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val="en-US" w:eastAsia="zh-CN"/>
        </w:rPr>
        <w:t>专利转让</w:t>
      </w:r>
      <w:r>
        <w:rPr>
          <w:rFonts w:hint="eastAsia" w:ascii="黑体" w:hAnsi="黑体" w:eastAsia="黑体"/>
          <w:sz w:val="30"/>
          <w:szCs w:val="30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黑体" w:hAnsi="黑体" w:eastAsia="黑体"/>
          <w:sz w:val="21"/>
          <w:szCs w:val="21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139065</wp:posOffset>
                </wp:positionV>
                <wp:extent cx="1733550" cy="537845"/>
                <wp:effectExtent l="7620" t="4445" r="11430" b="10160"/>
                <wp:wrapNone/>
                <wp:docPr id="1" name="流程图: 准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3784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教师个人或学校提出转让申请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133pt;margin-top:10.95pt;height:42.35pt;width:136.5pt;z-index:251667456;mso-width-relative:page;mso-height-relative:page;" fillcolor="#FFFFFF" filled="t" stroked="t" coordsize="21600,21600" o:gfxdata="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AKnYh1gAAAAoBAAAPAAAAAAAAAAEAIAAAACIAAABkcnMvZG93&#10;bnJldi54bWxQSwECFAAUAAAACACHTuJAcdgXwAICAAD2Aw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教师个人或学校提出转让申请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both"/>
        <w:rPr>
          <w:rFonts w:ascii="仿宋_GB2312" w:eastAsia="仿宋_GB2312"/>
          <w:b/>
          <w:sz w:val="32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305435</wp:posOffset>
                </wp:positionV>
                <wp:extent cx="5080" cy="342265"/>
                <wp:effectExtent l="34290" t="0" r="36830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42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05pt;margin-top:24.05pt;height:26.95pt;width:0.4pt;z-index:251661312;mso-width-relative:page;mso-height-relative:page;" filled="f" stroked="t" coordsize="21600,21600" o:gfxdata="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QYy&#10;+9cAAAAKAQAADwAAAAAAAAABACAAAAAiAAAAZHJzL2Rvd25yZXYueG1sUEsBAhQAFAAAAAgAh07i&#10;QFUjLCjqAQAApAMAAA4AAAAAAAAAAQAgAAAAJ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95885</wp:posOffset>
                </wp:positionV>
                <wp:extent cx="2075180" cy="645795"/>
                <wp:effectExtent l="15875" t="5080" r="23495" b="15875"/>
                <wp:wrapNone/>
                <wp:docPr id="18" name="菱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180" cy="6457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8.55pt;margin-top:7.55pt;height:50.85pt;width:163.4pt;z-index:251686912;mso-width-relative:page;mso-height-relative:page;" fillcolor="#FFFFFF" filled="t" stroked="t" coordsize="21600,21600" o:gfxdata="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qpFc2AAAAAoBAAAPAAAAAAAAAAEAIAAAACIAAABkcnMvZG93bnJldi54bWxQSwECFAAUAAAACACH&#10;TuJAI+mbQ+sBAADg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47625</wp:posOffset>
                </wp:positionV>
                <wp:extent cx="1101725" cy="355600"/>
                <wp:effectExtent l="4445" t="5080" r="17780" b="203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不予转让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pt;margin-top:3.75pt;height:28pt;width:86.75pt;z-index:251688960;mso-width-relative:page;mso-height-relative:page;" fillcolor="#FFFFFF" filled="t" stroked="t" coordsize="21600,21600" o:gfxdata="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S0McY1wAAAAgBAAAPAAAAAAAAAAEAIAAAACIAAABkcnMvZG93bnJldi54bWxQSwECFAAU&#10;AAAACACHTuJAwri57vIBAADq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不予转让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不通过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22860</wp:posOffset>
                </wp:positionV>
                <wp:extent cx="597535" cy="4445"/>
                <wp:effectExtent l="0" t="34290" r="12065" b="374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  <a:endCxn id="19" idx="1"/>
                      </wps:cNvCnPr>
                      <wps:spPr>
                        <a:xfrm>
                          <a:off x="0" y="0"/>
                          <a:ext cx="597535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95pt;margin-top:1.8pt;height:0.35pt;width:47.05pt;z-index:251670528;mso-width-relative:page;mso-height-relative:page;" filled="f" stroked="t" coordsize="21600,21600" o:gfxdata="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oh2svYAAAABwEAAA8AAAAAAAAAAQAgAAAAIgAAAGRy&#10;cy9kb3ducmV2LnhtbFBLAQIUABQAAAAIAIdO4kDp65sOBQIAAOY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148590</wp:posOffset>
                </wp:positionV>
                <wp:extent cx="1270" cy="405130"/>
                <wp:effectExtent l="38100" t="0" r="36830" b="139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051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55pt;margin-top:11.7pt;height:31.9pt;width:0.1pt;z-index:251660288;mso-width-relative:page;mso-height-relative:page;" filled="f" stroked="t" coordsize="21600,21600" o:gfxdata="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3iwWLdkAAAAJAQAADwAAAAAAAAABACAAAAAiAAAAZHJzL2Rvd25yZXYueG1sUEsB&#10;AhQAFAAAAAgAh07iQG9iJLn0AQAAsA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" w:hAnsi="仿宋" w:eastAsia="仿宋"/>
          <w:sz w:val="18"/>
          <w:szCs w:val="18"/>
        </w:rPr>
        <w:t>通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171450</wp:posOffset>
                </wp:positionV>
                <wp:extent cx="1659890" cy="440055"/>
                <wp:effectExtent l="4445" t="5080" r="12065" b="1206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与科技处签订授权转让协议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填写委托公示函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13.5pt;height:34.65pt;width:130.7pt;z-index:251689984;mso-width-relative:page;mso-height-relative:page;" fillcolor="#FFFFFF" filled="t" stroked="t" coordsize="21600,21600" o:gfxdata="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y78LYAAAACQEAAA8AAAAAAAAAAQAgAAAAIgAAAGRycy9kb3ducmV2LnhtbFBLAQIUABQA&#10;AAAIAIdO4kBGLlSQ8AEAAOo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与科技处签订授权转让协议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填写委托公示函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  <w:r>
        <w:rPr>
          <w:rFonts w:hint="eastAsia" w:ascii="仿宋" w:hAnsi="仿宋" w:eastAsia="仿宋"/>
          <w:sz w:val="18"/>
          <w:szCs w:val="18"/>
        </w:rPr>
        <w:t>过</w:t>
      </w:r>
    </w:p>
    <w:p>
      <w:pPr>
        <w:ind w:firstLine="4320" w:firstLineChars="2400"/>
        <w:rPr>
          <w:rFonts w:hint="eastAsia" w:ascii="仿宋" w:hAnsi="仿宋" w:eastAsia="仿宋"/>
          <w:sz w:val="18"/>
          <w:szCs w:val="18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21590</wp:posOffset>
                </wp:positionV>
                <wp:extent cx="5715" cy="301625"/>
                <wp:effectExtent l="33655" t="0" r="36830" b="31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01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1.7pt;height:23.75pt;width:0.45pt;z-index:251664384;mso-width-relative:page;mso-height-relative:page;" filled="f" stroked="t" coordsize="21600,21600" o:gfxdata="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m&#10;sCB42QAAAAgBAAAPAAAAAAAAAAEAIAAAACIAAABkcnMvZG93bnJldi54bWxQSwECFAAUAAAACACH&#10;TuJA2Pfsp+oBAACm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107950</wp:posOffset>
                </wp:positionV>
                <wp:extent cx="1642110" cy="543560"/>
                <wp:effectExtent l="4445" t="4445" r="1079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11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科技处向浙江伍一技术有限公司出具公示函（原件，含转让费用）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7pt;margin-top:8.5pt;height:42.8pt;width:129.3pt;z-index:251658240;mso-width-relative:page;mso-height-relative:page;" fillcolor="#FFFFFF" filled="t" stroked="t" coordsize="21600,21600" o:gfxdata="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5UzP9gAAAAKAQAADwAAAAAAAAABACAAAAAiAAAAZHJzL2Rvd25yZXYueG1sUEsBAhQA&#10;FAAAAAgAh07iQAsiZ9T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科技处向浙江伍一技术有限公司出具公示函（原件，含转让费用）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36195</wp:posOffset>
                </wp:positionV>
                <wp:extent cx="1537970" cy="416560"/>
                <wp:effectExtent l="4445" t="4445" r="19685" b="1714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同时学校地方服务与合作处网站公示15天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55pt;margin-top:2.85pt;height:32.8pt;width:121.1pt;z-index:251731968;mso-width-relative:page;mso-height-relative:page;" fillcolor="#FFFFFF" filled="t" stroked="t" coordsize="21600,21600" o:gfxdata="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wjwwR2AAAAAgBAAAPAAAAAAAAAAEAIAAAACIAAABkcnMvZG93bnJldi54bWxQSwEC&#10;FAAUAAAACACHTuJAh90zMfQBAADq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同时学校地方服务与合作处网站公示15天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73025</wp:posOffset>
                </wp:positionV>
                <wp:extent cx="5080" cy="419100"/>
                <wp:effectExtent l="37465" t="0" r="3365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9.55pt;margin-top:5.75pt;height:33pt;width:0.4pt;z-index:251698176;mso-width-relative:page;mso-height-relative:page;" filled="f" stroked="t" coordsize="21600,21600" o:gfxdata="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jSuNtgAAAAJAQAADwAAAAAAAAABACAAAAAiAAAAZHJzL2Rvd25yZXYueG1sUEsB&#10;AhQAFAAAAAgAh07iQOwsuBr1AQAAsAMAAA4AAAAAAAAAAQAgAAAAJw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75565</wp:posOffset>
                </wp:positionV>
                <wp:extent cx="1262380" cy="5080"/>
                <wp:effectExtent l="0" t="33020" r="13970" b="381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380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1pt;margin-top:5.95pt;height:0.4pt;width:99.4pt;z-index:251745280;mso-width-relative:page;mso-height-relative:page;" filled="f" stroked="t" coordsize="21600,21600" o:gfxdata="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jqIv2QAAAAkBAAAPAAAAAAAAAAEAIAAAACIAAABkcnMvZG93bnJldi54bWxQSwECFAAUAAAACACH&#10;TuJA2uE9X+oBAACn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407590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76835</wp:posOffset>
                </wp:positionV>
                <wp:extent cx="5080" cy="419100"/>
                <wp:effectExtent l="37465" t="0" r="3365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4.3pt;margin-top:6.05pt;height:33pt;width:0.4pt;z-index:254075904;mso-width-relative:page;mso-height-relative:page;" filled="f" stroked="t" coordsize="21600,21600" o:gfxdata="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A8/p/2AAAAAkBAAAPAAAAAAAAAAEAIAAAACIAAABkcnMvZG93bnJldi54bWxQSwEC&#10;FAAUAAAACACHTuJAqnsk9fQBAACu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105410</wp:posOffset>
                </wp:positionV>
                <wp:extent cx="2255520" cy="1121410"/>
                <wp:effectExtent l="10795" t="5080" r="19685" b="16510"/>
                <wp:wrapNone/>
                <wp:docPr id="29" name="菱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11214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浙江伍一技术有限公司在浙江网上技术市场公示15天</w:t>
                            </w:r>
                          </w:p>
                          <w:p>
                            <w:pPr>
                              <w:spacing w:line="240" w:lineRule="exact"/>
                              <w:ind w:firstLine="180" w:firstLineChars="100"/>
                              <w:jc w:val="both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0.9pt;margin-top:8.3pt;height:88.3pt;width:177.6pt;z-index:251815936;mso-width-relative:page;mso-height-relative:page;" fillcolor="#FFFFFF" filled="t" stroked="t" coordsize="21600,21600" o:gfxdata="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W4/zzYAAAACgEAAA8AAAAAAAAAAQAgAAAAIgAAAGRycy9kb3ducmV2LnhtbFBLAQIUABQAAAAI&#10;AIdO4kCYrciE7QEAAOE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浙江伍一技术有限公司在浙江网上技术市场公示15天</w:t>
                      </w:r>
                    </w:p>
                    <w:p>
                      <w:pPr>
                        <w:spacing w:line="240" w:lineRule="exact"/>
                        <w:ind w:firstLine="180" w:firstLineChars="100"/>
                        <w:jc w:val="both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有异议</w:t>
      </w:r>
    </w:p>
    <w:p>
      <w:pPr>
        <w:rPr>
          <w:rFonts w:hint="eastAsia" w:eastAsiaTheme="minorEastAsia"/>
          <w:lang w:val="en-US" w:eastAsia="zh-CN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98425</wp:posOffset>
                </wp:positionV>
                <wp:extent cx="1115695" cy="416560"/>
                <wp:effectExtent l="4445" t="4445" r="22860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退回，重新商议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45pt;margin-top:7.75pt;height:32.8pt;width:87.85pt;z-index:251904000;mso-width-relative:page;mso-height-relative:page;" fillcolor="#FFFFFF" filled="t" stroked="t" coordsize="21600,21600" o:gfxdata="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djnG3YAAAACQEAAA8AAAAAAAAAAQAgAAAAIgAAAGRycy9kb3ducmV2LnhtbFBLAQIU&#10;ABQAAAAIAIdO4kB9XlGS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退回，重新商议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有异议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67310</wp:posOffset>
                </wp:positionV>
                <wp:extent cx="572770" cy="1270"/>
                <wp:effectExtent l="0" t="36830" r="17780" b="381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8.75pt;margin-top:5.3pt;height:0.1pt;width:45.1pt;z-index:251829248;mso-width-relative:page;mso-height-relative:page;" filled="f" stroked="t" coordsize="21600,21600" o:gfxdata="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YR&#10;Yg/YAAAACQEAAA8AAAAAAAAAAQAgAAAAIgAAAGRycy9kb3ducmV2LnhtbFBLAQIUABQAAAAIAIdO&#10;4kAHGTbm6gEAAKY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lang w:val="en-US" w:eastAsia="zh-CN"/>
        </w:rPr>
        <w:t xml:space="preserve">      </w:t>
      </w:r>
    </w:p>
    <w:p>
      <w:pPr>
        <w:ind w:firstLine="5775" w:firstLineChars="2750"/>
        <w:rPr>
          <w:rFonts w:hint="eastAsia"/>
        </w:rPr>
      </w:pPr>
    </w:p>
    <w:p>
      <w:pPr>
        <w:ind w:left="4200" w:hanging="4200" w:hangingChars="2000"/>
        <w:rPr>
          <w:rFonts w:hint="eastAsia"/>
        </w:rPr>
      </w:pPr>
      <w:r>
        <w:rPr>
          <w:rFonts w:hint="eastAsia"/>
        </w:rPr>
        <w:t xml:space="preserve">                                        </w:t>
      </w:r>
    </w:p>
    <w:p>
      <w:pPr>
        <w:ind w:firstLine="8312" w:firstLineChars="2300"/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38100</wp:posOffset>
                </wp:positionV>
                <wp:extent cx="13335" cy="460375"/>
                <wp:effectExtent l="26670" t="0" r="36195" b="158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  <a:endCxn id="3" idx="0"/>
                      </wps:cNvCnPr>
                      <wps:spPr>
                        <a:xfrm>
                          <a:off x="0" y="0"/>
                          <a:ext cx="13335" cy="460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7pt;margin-top:3pt;height:36.25pt;width:1.05pt;z-index:251944960;mso-width-relative:page;mso-height-relative:page;" filled="f" stroked="t" coordsize="21600,21600" o:gfxdata="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ITb+rZAAAACAEAAA8AAAAAAAAAAQAgAAAAIgAA&#10;AGRycy9kb3ducmV2LnhtbFBLAQIUABQAAAAIAIdO4kC5tzeWBwIAAOg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无异议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102235</wp:posOffset>
                </wp:positionV>
                <wp:extent cx="1714500" cy="401320"/>
                <wp:effectExtent l="5080" t="4445" r="13970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科技处代表学校与受让公司签订转让合同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25pt;margin-top:8.05pt;height:31.6pt;width:135pt;z-index:251665408;mso-width-relative:page;mso-height-relative:page;" fillcolor="#FFFFFF" filled="t" stroked="t" coordsize="21600,21600" o:gfxdata="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VeuItgAAAAJAQAADwAAAAAAAAABACAAAAAiAAAAZHJzL2Rvd25yZXYueG1sUEsBAhQA&#10;FAAAAAgAh07iQBNgnVHyAQAA6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科技处代表学校与受让公司签订转让合同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131445</wp:posOffset>
                </wp:positionV>
                <wp:extent cx="3175" cy="377825"/>
                <wp:effectExtent l="35560" t="0" r="37465" b="31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9pt;margin-top:10.35pt;height:29.75pt;width:0.25pt;z-index:251662336;mso-width-relative:page;mso-height-relative:page;" filled="f" stroked="t" coordsize="21600,21600" o:gfxdata="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9jqyNoAAAAJAQAADwAAAAAAAAABACAAAAAiAAAAZHJzL2Rvd25yZXYueG1sUEsBAhQAFAAAAAgA&#10;h07iQDIongLqAQAApg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103505</wp:posOffset>
                </wp:positionV>
                <wp:extent cx="1714500" cy="401320"/>
                <wp:effectExtent l="5080" t="4445" r="13970" b="133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受让公司划转转让费至学校财务账号</w:t>
                            </w:r>
                          </w:p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85pt;margin-top:8.15pt;height:31.6pt;width:135pt;z-index:251953152;mso-width-relative:page;mso-height-relative:page;" fillcolor="#FFFFFF" filled="t" stroked="t" coordsize="21600,21600" o:gfxdata="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YIll2AAAAAkBAAAPAAAAAAAAAAEAIAAAACIAAABkcnMvZG93bnJldi54bWxQSwEC&#10;FAAUAAAACACHTuJAgz1DP/QBAADq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受让公司划转转让费至学校财务账号</w:t>
                      </w:r>
                    </w:p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</w:p>
    <w:p>
      <w:pPr>
        <w:rPr>
          <w:rFonts w:hint="eastAsia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116840</wp:posOffset>
                </wp:positionV>
                <wp:extent cx="3175" cy="377825"/>
                <wp:effectExtent l="35560" t="0" r="37465" b="31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55pt;margin-top:9.2pt;height:29.75pt;width:0.25pt;z-index:252846080;mso-width-relative:page;mso-height-relative:page;" filled="f" stroked="t" coordsize="21600,21600" o:gfxdata="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4B162QAAAAkBAAAPAAAAAAAAAAEAIAAAACIAAABkcnMvZG93bnJldi54bWxQSwECFAAUAAAACACH&#10;TuJAQuHqn+oBAACm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64135</wp:posOffset>
                </wp:positionV>
                <wp:extent cx="1714500" cy="401320"/>
                <wp:effectExtent l="5080" t="4445" r="13970" b="133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科技处填写经费划转单，划至科技处经费项目（YS38005）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5.05pt;height:31.6pt;width:135pt;z-index:252249088;mso-width-relative:page;mso-height-relative:page;" fillcolor="#FFFFFF" filled="t" stroked="t" coordsize="21600,21600" o:gfxdata="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KMCtPYAAAACQEAAA8AAAAAAAAAAQAgAAAAIgAAAGRycy9kb3ducmV2LnhtbFBLAQIU&#10;ABQAAAAIAIdO4kCIydGu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科技处填写经费划转单，划至科技处经费项目（YS38005）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ascii="方正小标宋简体" w:eastAsia="方正小标宋简体"/>
          <w:b/>
          <w:sz w:val="36"/>
        </w:rPr>
        <mc:AlternateContent>
          <mc:Choice Requires="wps">
            <w:drawing>
              <wp:anchor distT="0" distB="0" distL="114300" distR="114300" simplePos="0" relativeHeight="25403494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268605</wp:posOffset>
                </wp:positionV>
                <wp:extent cx="3175" cy="377825"/>
                <wp:effectExtent l="35560" t="0" r="37465" b="31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77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05pt;margin-top:21.15pt;height:29.75pt;width:0.25pt;z-index:254034944;mso-width-relative:page;mso-height-relative:page;" filled="f" stroked="t" coordsize="21600,21600" o:gfxdata="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WIM&#10;+dcAAAAKAQAADwAAAAAAAAABACAAAAAiAAAAZHJzL2Rvd25yZXYueG1sUEsBAhQAFAAAAAgAh07i&#10;QL3rQBzqAQAApgMAAA4AAAAAAAAAAQAgAAAAJ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411276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9385300</wp:posOffset>
                </wp:positionV>
                <wp:extent cx="1771650" cy="892175"/>
                <wp:effectExtent l="4445" t="5080" r="1460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739pt;height:70.25pt;width:139.5pt;z-index:254112768;mso-width-relative:page;mso-height-relative:page;" fillcolor="#FFFFFF" filled="t" stroked="t" coordsize="21600,21600" o:gfxdata="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5OppXZ&#10;AAAADgEAAA8AAAAAAAAAAQAgAAAAIgAAAGRycy9kb3ducmV2LnhtbFBLAQIUABQAAAAIAIdO4kDb&#10;5a6v5gEAANsDAAAOAAAAAAAAAAEAIAAAACg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409433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9385300</wp:posOffset>
                </wp:positionV>
                <wp:extent cx="1771650" cy="892175"/>
                <wp:effectExtent l="4445" t="5080" r="1460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2pt;margin-top:739pt;height:70.25pt;width:139.5pt;z-index:254094336;mso-width-relative:page;mso-height-relative:page;" fillcolor="#FFFFFF" filled="t" stroked="t" coordsize="21600,21600" o:gfxdata="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TqaV2QAAAA4BAAAPAAAAAAAAAAEAIAAAACIAAABkcnMvZG93bnJldi54bWxQSwECFAAUAAAACACH&#10;TuJAewcJCuoBAADb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spacing w:line="240" w:lineRule="exact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273685</wp:posOffset>
                </wp:positionV>
                <wp:extent cx="1714500" cy="401320"/>
                <wp:effectExtent l="5080" t="4445" r="13970" b="133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18"/>
                                <w:szCs w:val="18"/>
                                <w:lang w:val="en-US" w:eastAsia="zh-CN"/>
                              </w:rPr>
                              <w:t>科技处发放转让费至专利发明人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35pt;margin-top:21.55pt;height:31.6pt;width:135pt;z-index:252840960;mso-width-relative:page;mso-height-relative:page;" fillcolor="#FFFFFF" filled="t" stroked="t" coordsize="21600,21600" o:gfxdata="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19NnNkAAAAKAQAADwAAAAAAAAABACAAAAAiAAAAZHJzL2Rvd25yZXYueG1sUEsB&#10;AhQAFAAAAAgAh07iQNTTF8f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sz w:val="18"/>
                          <w:szCs w:val="18"/>
                          <w:lang w:val="en-US" w:eastAsia="zh-CN"/>
                        </w:rPr>
                        <w:t>科技处发放转让费至专利发明人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          </w:t>
      </w:r>
      <w:r>
        <w:rPr>
          <w:rFonts w:ascii="黑体" w:hAnsi="黑体" w:eastAsia="黑体"/>
          <w:b/>
          <w:sz w:val="36"/>
        </w:rPr>
        <mc:AlternateContent>
          <mc:Choice Requires="wps">
            <w:drawing>
              <wp:anchor distT="0" distB="0" distL="114300" distR="114300" simplePos="0" relativeHeight="2541312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9537700</wp:posOffset>
                </wp:positionV>
                <wp:extent cx="1771650" cy="892175"/>
                <wp:effectExtent l="4445" t="5080" r="1460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负责人： 方  颖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电   话：（027）68890066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QQ号码： 454414538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办公室： 明德楼A422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spacing w:line="240" w:lineRule="exact"/>
                              <w:ind w:left="1680" w:leftChars="800" w:firstLine="0" w:firstLineChars="0"/>
                              <w:rPr>
                                <w:rFonts w:ascii="仿宋" w:hAnsi="仿宋" w:eastAsia="仿宋"/>
                                <w:sz w:val="22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2"/>
                              </w:rPr>
                              <w:t>备   注：</w:t>
                            </w:r>
                          </w:p>
                          <w:p>
                            <w:pPr>
                              <w:tabs>
                                <w:tab w:val="left" w:pos="2100"/>
                              </w:tabs>
                              <w:ind w:left="1680" w:leftChars="800" w:firstLine="0" w:firstLineChars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pt;margin-top:751pt;height:70.25pt;width:139.5pt;z-index:254131200;mso-width-relative:page;mso-height-relative:page;" fillcolor="#FFFFFF" filled="t" stroked="t" coordsize="21600,21600" o:gfxdata="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LkRb&#10;2gAAAA4BAAAPAAAAAAAAAAEAIAAAACIAAABkcnMvZG93bnJldi54bWxQSwECFAAUAAAACACHTuJA&#10;Z9u3JOYBAADbAwAADgAAAAAAAAABACAAAAAp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负责人： 方  颖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电   话：（027）68890066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QQ号码： 454414538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办公室： 明德楼A422</w:t>
                      </w:r>
                    </w:p>
                    <w:p>
                      <w:pPr>
                        <w:tabs>
                          <w:tab w:val="left" w:pos="2100"/>
                        </w:tabs>
                        <w:spacing w:line="240" w:lineRule="exact"/>
                        <w:ind w:left="1680" w:leftChars="800" w:firstLine="0" w:firstLineChars="0"/>
                        <w:rPr>
                          <w:rFonts w:ascii="仿宋" w:hAnsi="仿宋" w:eastAsia="仿宋"/>
                          <w:sz w:val="22"/>
                        </w:rPr>
                      </w:pPr>
                      <w:r>
                        <w:rPr>
                          <w:rFonts w:hint="eastAsia" w:ascii="仿宋" w:hAnsi="仿宋" w:eastAsia="仿宋"/>
                          <w:sz w:val="22"/>
                        </w:rPr>
                        <w:t>备   注：</w:t>
                      </w:r>
                    </w:p>
                    <w:p>
                      <w:pPr>
                        <w:tabs>
                          <w:tab w:val="left" w:pos="2100"/>
                        </w:tabs>
                        <w:ind w:left="1680" w:leftChars="800" w:firstLine="0" w:firstLineChars="0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90958"/>
    <w:rsid w:val="02E76C4B"/>
    <w:rsid w:val="03982F67"/>
    <w:rsid w:val="07627EC4"/>
    <w:rsid w:val="0FBB561D"/>
    <w:rsid w:val="1D5E3FC3"/>
    <w:rsid w:val="277763C5"/>
    <w:rsid w:val="3232293F"/>
    <w:rsid w:val="36AD05BE"/>
    <w:rsid w:val="406335B9"/>
    <w:rsid w:val="44141A45"/>
    <w:rsid w:val="45605D9A"/>
    <w:rsid w:val="4D5B37A9"/>
    <w:rsid w:val="50FF56EA"/>
    <w:rsid w:val="519E0E2C"/>
    <w:rsid w:val="635A0156"/>
    <w:rsid w:val="660255DD"/>
    <w:rsid w:val="6CEC0466"/>
    <w:rsid w:val="6D535020"/>
    <w:rsid w:val="70AA1D31"/>
    <w:rsid w:val="774A77E2"/>
    <w:rsid w:val="7EB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2018-08-23T08:18:00Z</dcterms:created>
  <dc:creator>Administrator</dc:creator>
  <cp:lastModifiedBy>概念化繁荣</cp:lastModifiedBy>
  <cp:lastPrinted>2018-09-08T01:38:00Z</cp:lastPrinted>
  <dcterms:modified xsi:type="dcterms:W3CDTF">2019-03-17T07:46:42Z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